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B6" w:rsidRPr="00AE5BB6" w:rsidRDefault="00AE5BB6" w:rsidP="00AE5BB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20</w:t>
      </w:r>
      <w:r w:rsidR="00B760E6">
        <w:rPr>
          <w:rFonts w:ascii="Arial Black" w:hAnsi="Arial Black"/>
        </w:rPr>
        <w:t>1</w:t>
      </w:r>
      <w:r w:rsidR="0092682C">
        <w:rPr>
          <w:rFonts w:ascii="Arial Black" w:hAnsi="Arial Black"/>
        </w:rPr>
        <w:t>8</w:t>
      </w:r>
      <w:r>
        <w:rPr>
          <w:rFonts w:ascii="Arial Black" w:hAnsi="Arial Black"/>
        </w:rPr>
        <w:t xml:space="preserve"> OAR BENEFIT ELECTION FORM</w:t>
      </w:r>
      <w:r w:rsidR="000655A6">
        <w:rPr>
          <w:rFonts w:ascii="Arial Black" w:hAnsi="Arial Black"/>
        </w:rPr>
        <w:t xml:space="preserve"> Willamette Dental</w:t>
      </w:r>
    </w:p>
    <w:p w:rsidR="00AE5BB6" w:rsidRDefault="00AE5BB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2074"/>
        <w:gridCol w:w="478"/>
        <w:gridCol w:w="1597"/>
        <w:gridCol w:w="318"/>
        <w:gridCol w:w="1756"/>
        <w:gridCol w:w="159"/>
        <w:gridCol w:w="1916"/>
      </w:tblGrid>
      <w:tr w:rsidR="00881F83" w:rsidTr="001B145E">
        <w:tc>
          <w:tcPr>
            <w:tcW w:w="11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81F83" w:rsidRDefault="00881F83" w:rsidP="001B145E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0254A6">
              <w:rPr>
                <w:rFonts w:ascii="Gill Sans MT Condensed" w:hAnsi="Gill Sans MT Condensed"/>
                <w:sz w:val="18"/>
                <w:szCs w:val="18"/>
              </w:rPr>
              <w:t xml:space="preserve">Check box for </w:t>
            </w:r>
          </w:p>
          <w:p w:rsidR="00881F83" w:rsidRPr="000254A6" w:rsidRDefault="00881F83" w:rsidP="001B145E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0254A6">
              <w:rPr>
                <w:rFonts w:ascii="Gill Sans MT Condensed" w:hAnsi="Gill Sans MT Condensed"/>
                <w:sz w:val="18"/>
                <w:szCs w:val="18"/>
              </w:rPr>
              <w:t>your selection</w:t>
            </w:r>
          </w:p>
          <w:p w:rsidR="00881F83" w:rsidRPr="00233E4D" w:rsidRDefault="00881F83" w:rsidP="001B145E">
            <w:pPr>
              <w:jc w:val="center"/>
              <w:rPr>
                <w:b/>
                <w:sz w:val="36"/>
                <w:szCs w:val="36"/>
              </w:rPr>
            </w:pPr>
            <w:r w:rsidRPr="00233E4D">
              <w:rPr>
                <w:b/>
                <w:sz w:val="36"/>
                <w:szCs w:val="36"/>
              </w:rPr>
              <w:sym w:font="Wingdings" w:char="F0F2"/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81F83" w:rsidRDefault="00881F83" w:rsidP="001B145E">
            <w:pPr>
              <w:rPr>
                <w:b/>
                <w:u w:val="single"/>
              </w:rPr>
            </w:pPr>
            <w:r w:rsidRPr="00881F83">
              <w:rPr>
                <w:b/>
                <w:u w:val="single"/>
              </w:rPr>
              <w:t>Willamette Dental</w:t>
            </w:r>
          </w:p>
          <w:p w:rsidR="00F70847" w:rsidRPr="00F70847" w:rsidRDefault="00F70847" w:rsidP="001B145E">
            <w:pPr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81F83" w:rsidRPr="00334A59" w:rsidRDefault="00881F83" w:rsidP="001B145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81F83" w:rsidRDefault="00881F83" w:rsidP="001B145E"/>
        </w:tc>
        <w:tc>
          <w:tcPr>
            <w:tcW w:w="191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81F83" w:rsidRDefault="00881F83" w:rsidP="001B145E"/>
        </w:tc>
      </w:tr>
      <w:tr w:rsidR="00881F83" w:rsidRPr="0040053B" w:rsidTr="001B145E">
        <w:tc>
          <w:tcPr>
            <w:tcW w:w="1170" w:type="dxa"/>
            <w:vMerge w:val="restart"/>
            <w:tcBorders>
              <w:left w:val="nil"/>
              <w:right w:val="nil"/>
            </w:tcBorders>
            <w:vAlign w:val="center"/>
          </w:tcPr>
          <w:p w:rsidR="00881F83" w:rsidRPr="00AE5BB6" w:rsidRDefault="00881F83" w:rsidP="001B145E">
            <w:pPr>
              <w:jc w:val="center"/>
              <w:rPr>
                <w:sz w:val="44"/>
                <w:szCs w:val="44"/>
              </w:rPr>
            </w:pPr>
            <w:r w:rsidRPr="00AE5BB6">
              <w:rPr>
                <w:sz w:val="44"/>
                <w:szCs w:val="44"/>
              </w:rPr>
              <w:sym w:font="Wingdings" w:char="F0A8"/>
            </w:r>
          </w:p>
        </w:tc>
        <w:tc>
          <w:tcPr>
            <w:tcW w:w="8298" w:type="dxa"/>
            <w:gridSpan w:val="7"/>
            <w:tcBorders>
              <w:left w:val="nil"/>
              <w:right w:val="nil"/>
            </w:tcBorders>
          </w:tcPr>
          <w:p w:rsidR="00881F83" w:rsidRPr="005C7D39" w:rsidRDefault="00EE0768" w:rsidP="001B145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Stand Alone Voluntary </w:t>
            </w:r>
          </w:p>
          <w:p w:rsidR="005C7D39" w:rsidRDefault="00881F83" w:rsidP="0004153E">
            <w:pPr>
              <w:rPr>
                <w:sz w:val="20"/>
                <w:szCs w:val="20"/>
              </w:rPr>
            </w:pPr>
            <w:r w:rsidRPr="0040053B">
              <w:rPr>
                <w:sz w:val="20"/>
                <w:szCs w:val="20"/>
              </w:rPr>
              <w:sym w:font="Wingdings" w:char="F073"/>
            </w:r>
            <w:r w:rsidRPr="004005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  <w:r w:rsidRPr="0040053B">
              <w:rPr>
                <w:sz w:val="20"/>
                <w:szCs w:val="20"/>
              </w:rPr>
              <w:t xml:space="preserve"> Deductible </w:t>
            </w:r>
            <w:r w:rsidRPr="0040053B">
              <w:rPr>
                <w:sz w:val="20"/>
                <w:szCs w:val="20"/>
              </w:rPr>
              <w:sym w:font="Wingdings" w:char="F073"/>
            </w:r>
            <w:r w:rsidR="00334A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 Annual</w:t>
            </w:r>
            <w:r w:rsidRPr="004005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r w:rsidR="00334A59">
              <w:rPr>
                <w:sz w:val="20"/>
                <w:szCs w:val="20"/>
              </w:rPr>
              <w:t>aximum</w:t>
            </w:r>
          </w:p>
          <w:p w:rsidR="005C7D39" w:rsidRDefault="00334A59" w:rsidP="0004153E">
            <w:pPr>
              <w:rPr>
                <w:sz w:val="20"/>
                <w:szCs w:val="20"/>
              </w:rPr>
            </w:pPr>
            <w:r w:rsidRPr="00334A59">
              <w:rPr>
                <w:sz w:val="20"/>
                <w:szCs w:val="20"/>
              </w:rPr>
              <w:t xml:space="preserve"> $</w:t>
            </w:r>
            <w:r w:rsidR="00A4164D">
              <w:rPr>
                <w:sz w:val="20"/>
                <w:szCs w:val="20"/>
              </w:rPr>
              <w:t>15</w:t>
            </w:r>
            <w:r w:rsidRPr="00334A59">
              <w:rPr>
                <w:sz w:val="20"/>
                <w:szCs w:val="20"/>
              </w:rPr>
              <w:t xml:space="preserve"> office Visit Copay Per Visit-Schedule Plan</w:t>
            </w:r>
          </w:p>
          <w:p w:rsidR="005C7D39" w:rsidRPr="005C7D39" w:rsidRDefault="005C7D39" w:rsidP="0004153E">
            <w:pPr>
              <w:rPr>
                <w:b/>
                <w:sz w:val="20"/>
                <w:szCs w:val="20"/>
              </w:rPr>
            </w:pPr>
            <w:r w:rsidRPr="005C7D39">
              <w:rPr>
                <w:b/>
                <w:sz w:val="20"/>
                <w:szCs w:val="20"/>
              </w:rPr>
              <w:t>Predictable low copays:</w:t>
            </w:r>
          </w:p>
          <w:p w:rsidR="005C7D39" w:rsidRDefault="005C7D39" w:rsidP="005C7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Fillings: Covered at 100%</w:t>
            </w:r>
          </w:p>
          <w:p w:rsidR="005C7D39" w:rsidRDefault="00A4164D" w:rsidP="005C7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Porcelain-Metal Crown: $300</w:t>
            </w:r>
            <w:r w:rsidR="005C7D39">
              <w:rPr>
                <w:sz w:val="20"/>
                <w:szCs w:val="20"/>
              </w:rPr>
              <w:t xml:space="preserve"> </w:t>
            </w:r>
          </w:p>
          <w:p w:rsidR="005C7D39" w:rsidRDefault="005C7D39" w:rsidP="005C7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</w:t>
            </w:r>
            <w:r w:rsidR="00A4164D">
              <w:rPr>
                <w:sz w:val="20"/>
                <w:szCs w:val="20"/>
              </w:rPr>
              <w:t>te Upper or Lower Denture:  $400</w:t>
            </w:r>
          </w:p>
          <w:p w:rsidR="005C7D39" w:rsidRDefault="005D40AB" w:rsidP="005C7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Bridge: $300</w:t>
            </w:r>
          </w:p>
          <w:p w:rsidR="005C7D39" w:rsidRDefault="005C7D39" w:rsidP="005C7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Root Canal Therapy: $100-$1</w:t>
            </w:r>
            <w:r w:rsidR="00791F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  <w:p w:rsidR="005C7D39" w:rsidRDefault="005C7D39" w:rsidP="005C7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Routine Extraction: Covered at 100%</w:t>
            </w:r>
          </w:p>
          <w:p w:rsidR="005C7D39" w:rsidRDefault="005C7D39" w:rsidP="005C7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Surgical Extraction: $80</w:t>
            </w:r>
          </w:p>
          <w:p w:rsidR="005C7D39" w:rsidRDefault="005C7D39" w:rsidP="005C7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</w:t>
            </w:r>
            <w:r w:rsidR="0092682C">
              <w:rPr>
                <w:sz w:val="20"/>
                <w:szCs w:val="20"/>
              </w:rPr>
              <w:t>ensive Orthodontic Service: $2,5</w:t>
            </w:r>
            <w:r>
              <w:rPr>
                <w:sz w:val="20"/>
                <w:szCs w:val="20"/>
              </w:rPr>
              <w:t>00</w:t>
            </w:r>
          </w:p>
          <w:p w:rsidR="005C7D39" w:rsidRPr="0040053B" w:rsidRDefault="005C7D39" w:rsidP="0004153E">
            <w:pPr>
              <w:rPr>
                <w:sz w:val="20"/>
                <w:szCs w:val="20"/>
              </w:rPr>
            </w:pPr>
          </w:p>
        </w:tc>
      </w:tr>
      <w:tr w:rsidR="00881F83" w:rsidRPr="0040053B" w:rsidTr="001B145E">
        <w:tc>
          <w:tcPr>
            <w:tcW w:w="1170" w:type="dxa"/>
            <w:vMerge/>
            <w:tcBorders>
              <w:left w:val="nil"/>
              <w:right w:val="nil"/>
            </w:tcBorders>
          </w:tcPr>
          <w:p w:rsidR="00881F83" w:rsidRPr="00AE5BB6" w:rsidRDefault="00881F83" w:rsidP="001B145E">
            <w:pPr>
              <w:rPr>
                <w:rFonts w:ascii="Gill Sans MT Condensed" w:hAnsi="Gill Sans MT Condensed"/>
              </w:rPr>
            </w:pPr>
          </w:p>
        </w:tc>
        <w:tc>
          <w:tcPr>
            <w:tcW w:w="2074" w:type="dxa"/>
            <w:tcBorders>
              <w:left w:val="nil"/>
            </w:tcBorders>
            <w:shd w:val="clear" w:color="auto" w:fill="D9D9D9" w:themeFill="background1" w:themeFillShade="D9"/>
          </w:tcPr>
          <w:p w:rsidR="00881F83" w:rsidRPr="0040053B" w:rsidRDefault="00881F83" w:rsidP="001B145E">
            <w:pPr>
              <w:jc w:val="center"/>
              <w:rPr>
                <w:rFonts w:ascii="Gill Sans MT Condensed" w:hAnsi="Gill Sans MT Condensed"/>
                <w:sz w:val="20"/>
                <w:szCs w:val="20"/>
              </w:rPr>
            </w:pPr>
            <w:r w:rsidRPr="0040053B">
              <w:rPr>
                <w:rFonts w:ascii="Gill Sans MT Condensed" w:hAnsi="Gill Sans MT Condensed"/>
                <w:sz w:val="20"/>
                <w:szCs w:val="20"/>
              </w:rPr>
              <w:t>Cost for you</w:t>
            </w:r>
          </w:p>
        </w:tc>
        <w:tc>
          <w:tcPr>
            <w:tcW w:w="2075" w:type="dxa"/>
            <w:gridSpan w:val="2"/>
            <w:shd w:val="clear" w:color="auto" w:fill="D9D9D9" w:themeFill="background1" w:themeFillShade="D9"/>
          </w:tcPr>
          <w:p w:rsidR="00881F83" w:rsidRPr="0040053B" w:rsidRDefault="00881F83" w:rsidP="001B145E">
            <w:pPr>
              <w:jc w:val="center"/>
              <w:rPr>
                <w:rFonts w:ascii="Gill Sans MT Condensed" w:hAnsi="Gill Sans MT Condensed"/>
                <w:sz w:val="20"/>
                <w:szCs w:val="20"/>
              </w:rPr>
            </w:pPr>
            <w:r w:rsidRPr="0040053B">
              <w:rPr>
                <w:rFonts w:ascii="Gill Sans MT Condensed" w:hAnsi="Gill Sans MT Condensed"/>
                <w:sz w:val="20"/>
                <w:szCs w:val="20"/>
              </w:rPr>
              <w:t>You &amp; Spouse</w:t>
            </w:r>
          </w:p>
        </w:tc>
        <w:tc>
          <w:tcPr>
            <w:tcW w:w="2074" w:type="dxa"/>
            <w:gridSpan w:val="2"/>
            <w:shd w:val="clear" w:color="auto" w:fill="D9D9D9" w:themeFill="background1" w:themeFillShade="D9"/>
          </w:tcPr>
          <w:p w:rsidR="00881F83" w:rsidRPr="0040053B" w:rsidRDefault="00881F83" w:rsidP="001B145E">
            <w:pPr>
              <w:jc w:val="center"/>
              <w:rPr>
                <w:rFonts w:ascii="Gill Sans MT Condensed" w:hAnsi="Gill Sans MT Condensed"/>
                <w:sz w:val="20"/>
                <w:szCs w:val="20"/>
              </w:rPr>
            </w:pPr>
            <w:r w:rsidRPr="0040053B">
              <w:rPr>
                <w:rFonts w:ascii="Gill Sans MT Condensed" w:hAnsi="Gill Sans MT Condensed"/>
                <w:sz w:val="20"/>
                <w:szCs w:val="20"/>
              </w:rPr>
              <w:t>You and Child(ren)</w:t>
            </w:r>
          </w:p>
        </w:tc>
        <w:tc>
          <w:tcPr>
            <w:tcW w:w="207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881F83" w:rsidRPr="0040053B" w:rsidRDefault="00881F83" w:rsidP="001B145E">
            <w:pPr>
              <w:jc w:val="center"/>
              <w:rPr>
                <w:rFonts w:ascii="Gill Sans MT Condensed" w:hAnsi="Gill Sans MT Condensed"/>
                <w:sz w:val="20"/>
                <w:szCs w:val="20"/>
              </w:rPr>
            </w:pPr>
            <w:r w:rsidRPr="0040053B">
              <w:rPr>
                <w:rFonts w:ascii="Gill Sans MT Condensed" w:hAnsi="Gill Sans MT Condensed"/>
                <w:sz w:val="20"/>
                <w:szCs w:val="20"/>
              </w:rPr>
              <w:t>Family</w:t>
            </w:r>
          </w:p>
        </w:tc>
      </w:tr>
      <w:tr w:rsidR="00881F83" w:rsidRPr="0040053B" w:rsidTr="001B145E">
        <w:tc>
          <w:tcPr>
            <w:tcW w:w="1170" w:type="dxa"/>
            <w:vMerge/>
            <w:tcBorders>
              <w:left w:val="nil"/>
              <w:right w:val="nil"/>
            </w:tcBorders>
          </w:tcPr>
          <w:p w:rsidR="00881F83" w:rsidRDefault="00881F83" w:rsidP="001B145E"/>
        </w:tc>
        <w:tc>
          <w:tcPr>
            <w:tcW w:w="2074" w:type="dxa"/>
            <w:tcBorders>
              <w:left w:val="nil"/>
            </w:tcBorders>
          </w:tcPr>
          <w:p w:rsidR="00881F83" w:rsidRPr="0040053B" w:rsidRDefault="00881F83" w:rsidP="004568AA">
            <w:pPr>
              <w:ind w:right="554"/>
              <w:jc w:val="right"/>
              <w:rPr>
                <w:sz w:val="20"/>
                <w:szCs w:val="20"/>
              </w:rPr>
            </w:pPr>
            <w:r w:rsidRPr="0040053B">
              <w:rPr>
                <w:sz w:val="20"/>
                <w:szCs w:val="20"/>
              </w:rPr>
              <w:t xml:space="preserve">$  </w:t>
            </w:r>
            <w:r w:rsidR="0092682C">
              <w:rPr>
                <w:sz w:val="20"/>
                <w:szCs w:val="20"/>
              </w:rPr>
              <w:t>44.95</w:t>
            </w:r>
          </w:p>
        </w:tc>
        <w:tc>
          <w:tcPr>
            <w:tcW w:w="2075" w:type="dxa"/>
            <w:gridSpan w:val="2"/>
          </w:tcPr>
          <w:p w:rsidR="00881F83" w:rsidRPr="0040053B" w:rsidRDefault="00881F83" w:rsidP="0092682C">
            <w:pPr>
              <w:ind w:right="554"/>
              <w:jc w:val="right"/>
              <w:rPr>
                <w:sz w:val="20"/>
                <w:szCs w:val="20"/>
              </w:rPr>
            </w:pPr>
            <w:r w:rsidRPr="0040053B">
              <w:rPr>
                <w:sz w:val="20"/>
                <w:szCs w:val="20"/>
              </w:rPr>
              <w:t xml:space="preserve">$  </w:t>
            </w:r>
            <w:r w:rsidR="0092682C">
              <w:rPr>
                <w:sz w:val="20"/>
                <w:szCs w:val="20"/>
              </w:rPr>
              <w:t>80.25</w:t>
            </w:r>
          </w:p>
        </w:tc>
        <w:tc>
          <w:tcPr>
            <w:tcW w:w="2074" w:type="dxa"/>
            <w:gridSpan w:val="2"/>
          </w:tcPr>
          <w:p w:rsidR="00881F83" w:rsidRPr="0040053B" w:rsidRDefault="00881F83" w:rsidP="0092682C">
            <w:pPr>
              <w:ind w:right="554"/>
              <w:jc w:val="right"/>
              <w:rPr>
                <w:sz w:val="20"/>
                <w:szCs w:val="20"/>
              </w:rPr>
            </w:pPr>
            <w:r w:rsidRPr="0040053B">
              <w:rPr>
                <w:sz w:val="20"/>
                <w:szCs w:val="20"/>
              </w:rPr>
              <w:t xml:space="preserve">$  </w:t>
            </w:r>
            <w:r w:rsidR="0092682C">
              <w:rPr>
                <w:sz w:val="20"/>
                <w:szCs w:val="20"/>
              </w:rPr>
              <w:t>89.90</w:t>
            </w:r>
          </w:p>
        </w:tc>
        <w:tc>
          <w:tcPr>
            <w:tcW w:w="2075" w:type="dxa"/>
            <w:gridSpan w:val="2"/>
            <w:tcBorders>
              <w:right w:val="nil"/>
            </w:tcBorders>
          </w:tcPr>
          <w:p w:rsidR="00881F83" w:rsidRPr="0040053B" w:rsidRDefault="00881F83" w:rsidP="0092682C">
            <w:pPr>
              <w:ind w:right="554"/>
              <w:jc w:val="right"/>
              <w:rPr>
                <w:sz w:val="20"/>
                <w:szCs w:val="20"/>
              </w:rPr>
            </w:pPr>
            <w:r w:rsidRPr="0040053B">
              <w:rPr>
                <w:sz w:val="20"/>
                <w:szCs w:val="20"/>
              </w:rPr>
              <w:t>$</w:t>
            </w:r>
            <w:r w:rsidR="0092682C">
              <w:rPr>
                <w:sz w:val="20"/>
                <w:szCs w:val="20"/>
              </w:rPr>
              <w:t>125.30</w:t>
            </w:r>
          </w:p>
        </w:tc>
      </w:tr>
    </w:tbl>
    <w:p w:rsidR="00881F83" w:rsidRDefault="00881F83"/>
    <w:p w:rsidR="00881F83" w:rsidRDefault="005E1630">
      <w:r>
        <w:t>Monthly Bill Fee – $3.00 (EFT) $4.00 (Direct Bil</w:t>
      </w:r>
      <w:r w:rsidR="00CE633D">
        <w:t>l) *Billing Fee waived first month for new enrollments only.</w:t>
      </w:r>
    </w:p>
    <w:p w:rsidR="00AE5BB6" w:rsidRDefault="00AE5BB6" w:rsidP="00AE5BB6">
      <w:pPr>
        <w:rPr>
          <w:sz w:val="22"/>
          <w:szCs w:val="22"/>
        </w:rPr>
      </w:pPr>
    </w:p>
    <w:p w:rsidR="00AE5BB6" w:rsidRDefault="00AE5BB6" w:rsidP="00AE5BB6">
      <w:pPr>
        <w:rPr>
          <w:sz w:val="22"/>
          <w:szCs w:val="22"/>
        </w:rPr>
      </w:pPr>
    </w:p>
    <w:p w:rsidR="004B68CA" w:rsidRDefault="004B68CA" w:rsidP="00AE5BB6">
      <w:pPr>
        <w:rPr>
          <w:sz w:val="22"/>
          <w:szCs w:val="22"/>
        </w:rPr>
      </w:pPr>
      <w:r w:rsidRPr="004B68CA">
        <w:rPr>
          <w:b/>
          <w:sz w:val="22"/>
          <w:szCs w:val="22"/>
        </w:rPr>
        <w:t>Note</w:t>
      </w:r>
      <w:r>
        <w:rPr>
          <w:sz w:val="22"/>
          <w:szCs w:val="22"/>
        </w:rPr>
        <w:t xml:space="preserve">: </w:t>
      </w:r>
      <w:r w:rsidR="00AE5BB6">
        <w:rPr>
          <w:sz w:val="22"/>
          <w:szCs w:val="22"/>
        </w:rPr>
        <w:t xml:space="preserve">This is a brief summary and does not constitute a contract or guarantee of benefits.  </w:t>
      </w:r>
    </w:p>
    <w:p w:rsidR="004B68CA" w:rsidRDefault="00AE5BB6" w:rsidP="00AE5BB6">
      <w:pPr>
        <w:rPr>
          <w:sz w:val="22"/>
          <w:szCs w:val="22"/>
        </w:rPr>
      </w:pPr>
      <w:r>
        <w:rPr>
          <w:sz w:val="22"/>
          <w:szCs w:val="22"/>
        </w:rPr>
        <w:t>The description above is for illustrative purposes only. Please refer to the Features Summary for a more complete understanding of the benefits and services</w:t>
      </w:r>
      <w:r w:rsidR="00881F83">
        <w:rPr>
          <w:sz w:val="22"/>
          <w:szCs w:val="22"/>
        </w:rPr>
        <w:t xml:space="preserve"> each </w:t>
      </w:r>
      <w:r w:rsidR="003F46D5">
        <w:rPr>
          <w:sz w:val="22"/>
          <w:szCs w:val="22"/>
        </w:rPr>
        <w:t>c</w:t>
      </w:r>
      <w:r w:rsidR="00881F83">
        <w:rPr>
          <w:sz w:val="22"/>
          <w:szCs w:val="22"/>
        </w:rPr>
        <w:t>arrier</w:t>
      </w:r>
      <w:r>
        <w:rPr>
          <w:sz w:val="22"/>
          <w:szCs w:val="22"/>
        </w:rPr>
        <w:t xml:space="preserve"> provides.  </w:t>
      </w:r>
    </w:p>
    <w:p w:rsidR="00AE5BB6" w:rsidRDefault="00F566B9" w:rsidP="00AE5BB6">
      <w:pPr>
        <w:rPr>
          <w:sz w:val="22"/>
          <w:szCs w:val="22"/>
        </w:rPr>
      </w:pPr>
      <w:r>
        <w:rPr>
          <w:sz w:val="22"/>
          <w:szCs w:val="22"/>
        </w:rPr>
        <w:t>If</w:t>
      </w:r>
      <w:r w:rsidR="00AE5BB6">
        <w:rPr>
          <w:sz w:val="22"/>
          <w:szCs w:val="22"/>
        </w:rPr>
        <w:t xml:space="preserve"> you should have any questions please contact </w:t>
      </w:r>
      <w:r w:rsidR="003F46D5">
        <w:rPr>
          <w:sz w:val="22"/>
          <w:szCs w:val="22"/>
        </w:rPr>
        <w:t>Julie Peters</w:t>
      </w:r>
      <w:r w:rsidR="000A04B5">
        <w:rPr>
          <w:sz w:val="22"/>
          <w:szCs w:val="22"/>
        </w:rPr>
        <w:t>e</w:t>
      </w:r>
      <w:r w:rsidR="003F46D5">
        <w:rPr>
          <w:sz w:val="22"/>
          <w:szCs w:val="22"/>
        </w:rPr>
        <w:t>n</w:t>
      </w:r>
      <w:r w:rsidR="00AE5BB6">
        <w:rPr>
          <w:sz w:val="22"/>
          <w:szCs w:val="22"/>
        </w:rPr>
        <w:t xml:space="preserve"> at </w:t>
      </w:r>
      <w:r w:rsidR="00E42DB4">
        <w:rPr>
          <w:sz w:val="22"/>
          <w:szCs w:val="22"/>
        </w:rPr>
        <w:t>Cypress Ben</w:t>
      </w:r>
      <w:r w:rsidR="00AE5BB6">
        <w:rPr>
          <w:sz w:val="22"/>
          <w:szCs w:val="22"/>
        </w:rPr>
        <w:t xml:space="preserve">efit </w:t>
      </w:r>
      <w:r w:rsidR="00E42DB4">
        <w:rPr>
          <w:sz w:val="22"/>
          <w:szCs w:val="22"/>
        </w:rPr>
        <w:t>Administrators</w:t>
      </w:r>
      <w:r w:rsidR="00AE5BB6">
        <w:rPr>
          <w:sz w:val="22"/>
          <w:szCs w:val="22"/>
        </w:rPr>
        <w:t xml:space="preserve"> at </w:t>
      </w:r>
      <w:r w:rsidR="0092682C">
        <w:rPr>
          <w:sz w:val="22"/>
          <w:szCs w:val="22"/>
        </w:rPr>
        <w:t>877</w:t>
      </w:r>
      <w:r w:rsidR="0040053B">
        <w:rPr>
          <w:sz w:val="22"/>
          <w:szCs w:val="22"/>
        </w:rPr>
        <w:t>-</w:t>
      </w:r>
      <w:r w:rsidR="0092682C">
        <w:rPr>
          <w:sz w:val="22"/>
          <w:szCs w:val="22"/>
        </w:rPr>
        <w:t>236</w:t>
      </w:r>
      <w:r w:rsidR="003F46D5">
        <w:rPr>
          <w:sz w:val="22"/>
          <w:szCs w:val="22"/>
        </w:rPr>
        <w:t>-</w:t>
      </w:r>
      <w:r w:rsidR="0092682C">
        <w:rPr>
          <w:sz w:val="22"/>
          <w:szCs w:val="22"/>
        </w:rPr>
        <w:t>0844</w:t>
      </w:r>
      <w:r w:rsidR="00AE5BB6">
        <w:rPr>
          <w:sz w:val="22"/>
          <w:szCs w:val="22"/>
        </w:rPr>
        <w:t xml:space="preserve"> or Johnson Benefit </w:t>
      </w:r>
      <w:r w:rsidR="004C0FEC">
        <w:rPr>
          <w:sz w:val="22"/>
          <w:szCs w:val="22"/>
        </w:rPr>
        <w:t>Group</w:t>
      </w:r>
      <w:r w:rsidR="00AE5BB6">
        <w:rPr>
          <w:sz w:val="22"/>
          <w:szCs w:val="22"/>
        </w:rPr>
        <w:t xml:space="preserve"> at 1-866-656-3232. We are here to help.</w:t>
      </w:r>
    </w:p>
    <w:p w:rsidR="00AE5BB6" w:rsidRDefault="00AE5BB6" w:rsidP="00AE5BB6">
      <w:pPr>
        <w:rPr>
          <w:sz w:val="22"/>
          <w:szCs w:val="22"/>
        </w:rPr>
      </w:pPr>
    </w:p>
    <w:p w:rsidR="000254A6" w:rsidRDefault="000254A6" w:rsidP="000254A6">
      <w:pPr>
        <w:rPr>
          <w:sz w:val="22"/>
          <w:szCs w:val="22"/>
        </w:rPr>
      </w:pPr>
      <w:r>
        <w:rPr>
          <w:sz w:val="22"/>
          <w:szCs w:val="22"/>
        </w:rPr>
        <w:t>Print Name:</w:t>
      </w:r>
      <w:r w:rsidR="002847B4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  <w:t xml:space="preserve">          Group Code:  </w:t>
      </w:r>
      <w:r w:rsidR="00B760E6">
        <w:rPr>
          <w:sz w:val="22"/>
          <w:szCs w:val="22"/>
        </w:rPr>
        <w:t>OR197</w:t>
      </w:r>
      <w:r>
        <w:rPr>
          <w:sz w:val="22"/>
          <w:szCs w:val="22"/>
        </w:rPr>
        <w:br/>
      </w:r>
    </w:p>
    <w:p w:rsidR="00AE5BB6" w:rsidRDefault="00AE5BB6" w:rsidP="00AE5BB6">
      <w:pPr>
        <w:rPr>
          <w:sz w:val="22"/>
          <w:szCs w:val="22"/>
        </w:rPr>
      </w:pPr>
      <w:r>
        <w:rPr>
          <w:sz w:val="22"/>
          <w:szCs w:val="22"/>
        </w:rPr>
        <w:t>Signature:</w:t>
      </w:r>
      <w:r w:rsidR="002847B4">
        <w:rPr>
          <w:sz w:val="22"/>
          <w:szCs w:val="22"/>
        </w:rPr>
        <w:t xml:space="preserve">    </w:t>
      </w:r>
      <w:r>
        <w:rPr>
          <w:sz w:val="22"/>
          <w:szCs w:val="22"/>
        </w:rPr>
        <w:t>______________________________________</w:t>
      </w:r>
      <w:r w:rsidR="000254A6">
        <w:rPr>
          <w:sz w:val="22"/>
          <w:szCs w:val="22"/>
        </w:rPr>
        <w:tab/>
      </w:r>
      <w:r w:rsidR="000254A6">
        <w:rPr>
          <w:sz w:val="22"/>
          <w:szCs w:val="22"/>
        </w:rPr>
        <w:tab/>
        <w:t xml:space="preserve">         Date: ___ /  ___  /  ______</w:t>
      </w:r>
    </w:p>
    <w:p w:rsidR="00AE5BB6" w:rsidRDefault="00AE5BB6"/>
    <w:p w:rsidR="00077F15" w:rsidRDefault="00620A2F">
      <w:r>
        <w:t>Address:    ___________________________________</w:t>
      </w:r>
    </w:p>
    <w:p w:rsidR="00CE633D" w:rsidRDefault="00CE633D" w:rsidP="00077F15">
      <w:pPr>
        <w:jc w:val="center"/>
        <w:rPr>
          <w:i/>
          <w:sz w:val="18"/>
          <w:szCs w:val="18"/>
        </w:rPr>
      </w:pPr>
    </w:p>
    <w:p w:rsidR="00D22527" w:rsidRDefault="00D22527" w:rsidP="00077F15">
      <w:pPr>
        <w:jc w:val="center"/>
        <w:rPr>
          <w:i/>
          <w:sz w:val="18"/>
          <w:szCs w:val="18"/>
        </w:rPr>
      </w:pPr>
    </w:p>
    <w:p w:rsidR="00D22527" w:rsidRDefault="00D22527" w:rsidP="00077F15">
      <w:pPr>
        <w:jc w:val="center"/>
        <w:rPr>
          <w:i/>
          <w:sz w:val="18"/>
          <w:szCs w:val="18"/>
        </w:rPr>
      </w:pPr>
    </w:p>
    <w:p w:rsidR="00D22527" w:rsidRPr="00D22527" w:rsidRDefault="00D22527" w:rsidP="00077F15">
      <w:pPr>
        <w:jc w:val="center"/>
        <w:rPr>
          <w:i/>
          <w:sz w:val="22"/>
          <w:szCs w:val="22"/>
        </w:rPr>
      </w:pPr>
    </w:p>
    <w:p w:rsidR="00FB4423" w:rsidRDefault="00FB4423" w:rsidP="00077F15">
      <w:pPr>
        <w:jc w:val="center"/>
        <w:rPr>
          <w:b/>
          <w:i/>
          <w:sz w:val="22"/>
          <w:szCs w:val="22"/>
        </w:rPr>
      </w:pPr>
    </w:p>
    <w:p w:rsidR="00FB4423" w:rsidRDefault="00FB4423" w:rsidP="00077F15">
      <w:pPr>
        <w:jc w:val="center"/>
        <w:rPr>
          <w:b/>
          <w:i/>
          <w:sz w:val="22"/>
          <w:szCs w:val="22"/>
        </w:rPr>
      </w:pPr>
    </w:p>
    <w:p w:rsidR="00FB4423" w:rsidRDefault="00FB4423" w:rsidP="00077F15">
      <w:pPr>
        <w:jc w:val="center"/>
        <w:rPr>
          <w:b/>
          <w:i/>
          <w:sz w:val="22"/>
          <w:szCs w:val="22"/>
        </w:rPr>
      </w:pPr>
    </w:p>
    <w:p w:rsidR="00FB4423" w:rsidRDefault="00FB4423" w:rsidP="00077F15">
      <w:pPr>
        <w:jc w:val="center"/>
        <w:rPr>
          <w:b/>
          <w:i/>
          <w:sz w:val="22"/>
          <w:szCs w:val="22"/>
        </w:rPr>
      </w:pPr>
    </w:p>
    <w:p w:rsidR="00CE633D" w:rsidRPr="00FB4423" w:rsidRDefault="00CE633D" w:rsidP="00077F15">
      <w:pPr>
        <w:jc w:val="center"/>
        <w:rPr>
          <w:b/>
          <w:i/>
        </w:rPr>
      </w:pPr>
      <w:r w:rsidRPr="00FB4423">
        <w:rPr>
          <w:b/>
          <w:i/>
        </w:rPr>
        <w:t xml:space="preserve">Please return </w:t>
      </w:r>
      <w:r w:rsidR="00D22527" w:rsidRPr="00FB4423">
        <w:rPr>
          <w:b/>
          <w:i/>
        </w:rPr>
        <w:t xml:space="preserve">both </w:t>
      </w:r>
      <w:r w:rsidRPr="00FB4423">
        <w:rPr>
          <w:b/>
          <w:i/>
        </w:rPr>
        <w:t xml:space="preserve">OAR Benefits Election Form </w:t>
      </w:r>
      <w:r w:rsidR="00D22527" w:rsidRPr="00FB4423">
        <w:rPr>
          <w:b/>
          <w:i/>
          <w:u w:val="single"/>
        </w:rPr>
        <w:t>and</w:t>
      </w:r>
      <w:r w:rsidRPr="00FB4423">
        <w:rPr>
          <w:b/>
          <w:i/>
        </w:rPr>
        <w:t xml:space="preserve"> WDG Enrollment Application to:</w:t>
      </w:r>
    </w:p>
    <w:p w:rsidR="00E82667" w:rsidRPr="00D22527" w:rsidRDefault="00F2716A" w:rsidP="00077F15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Lori Ziolkowski</w:t>
      </w:r>
      <w:bookmarkStart w:id="0" w:name="_GoBack"/>
      <w:bookmarkEnd w:id="0"/>
    </w:p>
    <w:p w:rsidR="00D22527" w:rsidRDefault="002847B4" w:rsidP="00077F15">
      <w:pPr>
        <w:jc w:val="center"/>
        <w:rPr>
          <w:i/>
          <w:sz w:val="22"/>
          <w:szCs w:val="22"/>
        </w:rPr>
      </w:pPr>
      <w:r w:rsidRPr="00D22527">
        <w:rPr>
          <w:i/>
          <w:sz w:val="22"/>
          <w:szCs w:val="22"/>
        </w:rPr>
        <w:t xml:space="preserve"> </w:t>
      </w:r>
      <w:r w:rsidR="002F45B0" w:rsidRPr="00D22527">
        <w:rPr>
          <w:i/>
          <w:sz w:val="22"/>
          <w:szCs w:val="22"/>
        </w:rPr>
        <w:t>Cypress Benefit Administrators</w:t>
      </w:r>
      <w:r w:rsidRPr="00D22527">
        <w:rPr>
          <w:i/>
          <w:sz w:val="22"/>
          <w:szCs w:val="22"/>
        </w:rPr>
        <w:t xml:space="preserve"> </w:t>
      </w:r>
    </w:p>
    <w:p w:rsidR="00077F15" w:rsidRPr="00D22527" w:rsidRDefault="00E82667" w:rsidP="00077F15">
      <w:pPr>
        <w:jc w:val="center"/>
        <w:rPr>
          <w:i/>
          <w:sz w:val="22"/>
          <w:szCs w:val="22"/>
        </w:rPr>
      </w:pPr>
      <w:r w:rsidRPr="00D22527">
        <w:rPr>
          <w:i/>
          <w:sz w:val="22"/>
          <w:szCs w:val="22"/>
        </w:rPr>
        <w:t>5560 West Grande Market Drive Appleton WI 54913</w:t>
      </w:r>
    </w:p>
    <w:p w:rsidR="00077F15" w:rsidRPr="00D22527" w:rsidRDefault="004B68CA" w:rsidP="00077F15">
      <w:pPr>
        <w:jc w:val="center"/>
        <w:rPr>
          <w:sz w:val="22"/>
          <w:szCs w:val="22"/>
        </w:rPr>
      </w:pPr>
      <w:r w:rsidRPr="00D22527">
        <w:rPr>
          <w:sz w:val="22"/>
          <w:szCs w:val="22"/>
        </w:rPr>
        <w:t xml:space="preserve">Or </w:t>
      </w:r>
      <w:r w:rsidR="002847B4" w:rsidRPr="00D22527">
        <w:rPr>
          <w:b/>
          <w:sz w:val="22"/>
          <w:szCs w:val="22"/>
        </w:rPr>
        <w:t>F</w:t>
      </w:r>
      <w:r w:rsidRPr="00D22527">
        <w:rPr>
          <w:b/>
          <w:sz w:val="22"/>
          <w:szCs w:val="22"/>
        </w:rPr>
        <w:t>AX</w:t>
      </w:r>
      <w:r w:rsidRPr="00D22527">
        <w:rPr>
          <w:sz w:val="22"/>
          <w:szCs w:val="22"/>
        </w:rPr>
        <w:t xml:space="preserve"> to</w:t>
      </w:r>
      <w:r w:rsidR="00E82667" w:rsidRPr="00D22527">
        <w:rPr>
          <w:sz w:val="22"/>
          <w:szCs w:val="22"/>
        </w:rPr>
        <w:t>: 866-542-1874</w:t>
      </w:r>
    </w:p>
    <w:sectPr w:rsidR="00077F15" w:rsidRPr="00D22527" w:rsidSect="00077F15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B56CB"/>
    <w:multiLevelType w:val="hybridMultilevel"/>
    <w:tmpl w:val="929272BC"/>
    <w:lvl w:ilvl="0" w:tplc="FBA8E23C">
      <w:start w:val="90"/>
      <w:numFmt w:val="bullet"/>
      <w:lvlText w:val=""/>
      <w:lvlJc w:val="left"/>
      <w:pPr>
        <w:tabs>
          <w:tab w:val="num" w:pos="1800"/>
        </w:tabs>
        <w:ind w:left="1800" w:hanging="144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B6"/>
    <w:rsid w:val="000254A6"/>
    <w:rsid w:val="00032A75"/>
    <w:rsid w:val="0004153E"/>
    <w:rsid w:val="00046F69"/>
    <w:rsid w:val="000655A6"/>
    <w:rsid w:val="00077F15"/>
    <w:rsid w:val="000A04B5"/>
    <w:rsid w:val="000C43B8"/>
    <w:rsid w:val="001554DE"/>
    <w:rsid w:val="001B145E"/>
    <w:rsid w:val="00233E4D"/>
    <w:rsid w:val="002847B4"/>
    <w:rsid w:val="002F45B0"/>
    <w:rsid w:val="003111E5"/>
    <w:rsid w:val="00321918"/>
    <w:rsid w:val="00334A59"/>
    <w:rsid w:val="003C6064"/>
    <w:rsid w:val="003F46D5"/>
    <w:rsid w:val="0040053B"/>
    <w:rsid w:val="00427359"/>
    <w:rsid w:val="004568AA"/>
    <w:rsid w:val="004B68CA"/>
    <w:rsid w:val="004C0FEC"/>
    <w:rsid w:val="00555018"/>
    <w:rsid w:val="00575746"/>
    <w:rsid w:val="005C7D39"/>
    <w:rsid w:val="005D40AB"/>
    <w:rsid w:val="005E1630"/>
    <w:rsid w:val="00620A2F"/>
    <w:rsid w:val="006B24F7"/>
    <w:rsid w:val="00791FCB"/>
    <w:rsid w:val="00812D3B"/>
    <w:rsid w:val="008174DF"/>
    <w:rsid w:val="00863723"/>
    <w:rsid w:val="00881F83"/>
    <w:rsid w:val="008834EE"/>
    <w:rsid w:val="0092682C"/>
    <w:rsid w:val="009F7ADD"/>
    <w:rsid w:val="00A022C1"/>
    <w:rsid w:val="00A17D78"/>
    <w:rsid w:val="00A4164D"/>
    <w:rsid w:val="00AB31A9"/>
    <w:rsid w:val="00AC3A61"/>
    <w:rsid w:val="00AC3EED"/>
    <w:rsid w:val="00AE5BB6"/>
    <w:rsid w:val="00B143FD"/>
    <w:rsid w:val="00B16A04"/>
    <w:rsid w:val="00B31F7E"/>
    <w:rsid w:val="00B760E6"/>
    <w:rsid w:val="00BA7D05"/>
    <w:rsid w:val="00C516FC"/>
    <w:rsid w:val="00CE633D"/>
    <w:rsid w:val="00D22527"/>
    <w:rsid w:val="00DB050B"/>
    <w:rsid w:val="00DB7D93"/>
    <w:rsid w:val="00DC68BC"/>
    <w:rsid w:val="00E01204"/>
    <w:rsid w:val="00E42DB4"/>
    <w:rsid w:val="00E46E8B"/>
    <w:rsid w:val="00E82667"/>
    <w:rsid w:val="00EB37EB"/>
    <w:rsid w:val="00EC2D6C"/>
    <w:rsid w:val="00EE0768"/>
    <w:rsid w:val="00F1401D"/>
    <w:rsid w:val="00F2716A"/>
    <w:rsid w:val="00F547E8"/>
    <w:rsid w:val="00F566B9"/>
    <w:rsid w:val="00F70847"/>
    <w:rsid w:val="00FB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8C65C0-BA46-4766-A052-3DEBA919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B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3F726C21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Newton</dc:creator>
  <cp:lastModifiedBy>Lori Ziolkowski</cp:lastModifiedBy>
  <cp:revision>2</cp:revision>
  <cp:lastPrinted>2017-10-16T21:07:00Z</cp:lastPrinted>
  <dcterms:created xsi:type="dcterms:W3CDTF">2018-01-09T20:48:00Z</dcterms:created>
  <dcterms:modified xsi:type="dcterms:W3CDTF">2018-01-09T20:48:00Z</dcterms:modified>
</cp:coreProperties>
</file>